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14" w:rsidRDefault="00792914" w:rsidP="001B53EC"/>
    <w:tbl>
      <w:tblPr>
        <w:tblW w:w="9540" w:type="dxa"/>
        <w:tblInd w:w="108" w:type="dxa"/>
        <w:tblLayout w:type="fixed"/>
        <w:tblLook w:val="0000"/>
      </w:tblPr>
      <w:tblGrid>
        <w:gridCol w:w="1800"/>
        <w:gridCol w:w="6120"/>
        <w:gridCol w:w="1620"/>
      </w:tblGrid>
      <w:tr w:rsidR="00792914" w:rsidTr="001E1678">
        <w:trPr>
          <w:trHeight w:val="1474"/>
        </w:trPr>
        <w:tc>
          <w:tcPr>
            <w:tcW w:w="1800" w:type="dxa"/>
          </w:tcPr>
          <w:p w:rsidR="00792914" w:rsidRPr="00591F55" w:rsidRDefault="00792914" w:rsidP="001B53EC">
            <w:pPr>
              <w:ind w:right="-250"/>
              <w:rPr>
                <w:u w:val="none"/>
              </w:rPr>
            </w:pPr>
            <w:r w:rsidRPr="00183C1F">
              <w:rPr>
                <w:noProof/>
                <w:u w:val="non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5pt;height:75pt;visibility:visible">
                  <v:imagedata r:id="rId5" o:title=""/>
                  <o:lock v:ext="edit" cropping="t"/>
                </v:shape>
              </w:pict>
            </w:r>
          </w:p>
        </w:tc>
        <w:tc>
          <w:tcPr>
            <w:tcW w:w="6120" w:type="dxa"/>
          </w:tcPr>
          <w:p w:rsidR="00792914" w:rsidRPr="00591F55" w:rsidRDefault="00792914" w:rsidP="001B53EC">
            <w:pPr>
              <w:spacing w:before="120"/>
              <w:ind w:right="-128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10</w:t>
            </w:r>
            <w:r w:rsidRPr="00591F55">
              <w:rPr>
                <w:b/>
                <w:bCs/>
                <w:u w:val="none"/>
              </w:rPr>
              <w:t>-й Международный форум</w:t>
            </w:r>
          </w:p>
          <w:p w:rsidR="00792914" w:rsidRPr="00591F55" w:rsidRDefault="00792914" w:rsidP="001B53EC">
            <w:pPr>
              <w:jc w:val="center"/>
              <w:rPr>
                <w:b/>
                <w:bCs/>
                <w:color w:val="800000"/>
                <w:sz w:val="32"/>
                <w:szCs w:val="32"/>
                <w:u w:val="none"/>
              </w:rPr>
            </w:pPr>
            <w:r w:rsidRPr="00591F55">
              <w:rPr>
                <w:b/>
                <w:bCs/>
                <w:color w:val="800000"/>
                <w:sz w:val="32"/>
                <w:szCs w:val="32"/>
                <w:u w:val="none"/>
              </w:rPr>
              <w:t>«</w:t>
            </w:r>
            <w:r w:rsidRPr="00591F55">
              <w:rPr>
                <w:b/>
                <w:bCs/>
                <w:color w:val="800000"/>
                <w:sz w:val="32"/>
                <w:szCs w:val="32"/>
                <w:u w:val="none"/>
                <w:lang w:val="en-US"/>
              </w:rPr>
              <w:t>MedSoft</w:t>
            </w:r>
            <w:r w:rsidRPr="00591F55">
              <w:rPr>
                <w:b/>
                <w:bCs/>
                <w:color w:val="800000"/>
                <w:sz w:val="32"/>
                <w:szCs w:val="32"/>
                <w:u w:val="none"/>
              </w:rPr>
              <w:t>-201</w:t>
            </w:r>
            <w:r>
              <w:rPr>
                <w:b/>
                <w:bCs/>
                <w:color w:val="800000"/>
                <w:sz w:val="32"/>
                <w:szCs w:val="32"/>
                <w:u w:val="none"/>
              </w:rPr>
              <w:t>4</w:t>
            </w:r>
            <w:r w:rsidRPr="00591F55">
              <w:rPr>
                <w:b/>
                <w:bCs/>
                <w:color w:val="800000"/>
                <w:sz w:val="32"/>
                <w:szCs w:val="32"/>
                <w:u w:val="none"/>
              </w:rPr>
              <w:t>»</w:t>
            </w:r>
          </w:p>
          <w:p w:rsidR="00792914" w:rsidRDefault="00792914" w:rsidP="001B53EC">
            <w:pPr>
              <w:jc w:val="center"/>
              <w:rPr>
                <w:rFonts w:ascii="Tahoma" w:hAnsi="Tahoma" w:cs="Tahoma"/>
              </w:rPr>
            </w:pPr>
            <w:r w:rsidRPr="00C346DC">
              <w:rPr>
                <w:b/>
                <w:bCs/>
                <w:sz w:val="20"/>
                <w:szCs w:val="20"/>
                <w:u w:val="none"/>
              </w:rPr>
              <w:t>Москва. Экспоцентр. 2</w:t>
            </w:r>
            <w:r>
              <w:rPr>
                <w:b/>
                <w:bCs/>
                <w:sz w:val="20"/>
                <w:szCs w:val="20"/>
                <w:u w:val="none"/>
              </w:rPr>
              <w:t>5-27</w:t>
            </w:r>
            <w:r w:rsidRPr="00C346DC">
              <w:rPr>
                <w:b/>
                <w:bCs/>
                <w:sz w:val="20"/>
                <w:szCs w:val="20"/>
                <w:u w:val="none"/>
              </w:rPr>
              <w:t xml:space="preserve"> марта 201</w:t>
            </w:r>
            <w:r>
              <w:rPr>
                <w:b/>
                <w:bCs/>
                <w:sz w:val="20"/>
                <w:szCs w:val="20"/>
                <w:u w:val="none"/>
              </w:rPr>
              <w:t>4</w:t>
            </w:r>
          </w:p>
        </w:tc>
        <w:tc>
          <w:tcPr>
            <w:tcW w:w="1620" w:type="dxa"/>
          </w:tcPr>
          <w:p w:rsidR="00792914" w:rsidRPr="00892C71" w:rsidRDefault="00792914" w:rsidP="001B53EC">
            <w:pPr>
              <w:jc w:val="center"/>
              <w:rPr>
                <w:sz w:val="96"/>
                <w:szCs w:val="96"/>
                <w:u w:val="none"/>
              </w:rPr>
            </w:pPr>
            <w:r w:rsidRPr="00892C71">
              <w:rPr>
                <w:u w:val="none"/>
              </w:rPr>
              <w:t>Форма</w:t>
            </w:r>
            <w:r>
              <w:rPr>
                <w:sz w:val="96"/>
                <w:szCs w:val="96"/>
                <w:u w:val="none"/>
              </w:rPr>
              <w:t xml:space="preserve"> </w:t>
            </w:r>
            <w:r w:rsidRPr="00892C71">
              <w:rPr>
                <w:sz w:val="96"/>
                <w:szCs w:val="96"/>
                <w:u w:val="none"/>
              </w:rPr>
              <w:t>К1</w:t>
            </w:r>
          </w:p>
        </w:tc>
      </w:tr>
    </w:tbl>
    <w:p w:rsidR="00792914" w:rsidRDefault="00792914" w:rsidP="001B53EC">
      <w:pPr>
        <w:pStyle w:val="Heading4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792914" w:rsidRPr="00573D02" w:rsidRDefault="00792914" w:rsidP="001B53EC">
      <w:pPr>
        <w:jc w:val="center"/>
        <w:rPr>
          <w:b/>
          <w:bCs/>
          <w:sz w:val="22"/>
          <w:szCs w:val="22"/>
          <w:u w:val="none"/>
        </w:rPr>
      </w:pPr>
    </w:p>
    <w:p w:rsidR="00792914" w:rsidRDefault="00792914" w:rsidP="001B53EC">
      <w:pPr>
        <w:jc w:val="center"/>
        <w:rPr>
          <w:b/>
          <w:bCs/>
          <w:sz w:val="22"/>
          <w:szCs w:val="22"/>
          <w:u w:val="none"/>
        </w:rPr>
      </w:pPr>
      <w:r w:rsidRPr="00573D02">
        <w:rPr>
          <w:b/>
          <w:bCs/>
          <w:sz w:val="22"/>
          <w:szCs w:val="22"/>
          <w:u w:val="none"/>
        </w:rPr>
        <w:t>ЗАЯВКА</w:t>
      </w:r>
    </w:p>
    <w:p w:rsidR="00792914" w:rsidRDefault="00792914" w:rsidP="008A1DB0">
      <w:pPr>
        <w:jc w:val="center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на участие в конкурсе на лучшую медицинскую компьютерную систему</w:t>
      </w:r>
    </w:p>
    <w:p w:rsidR="00792914" w:rsidRPr="00573D02" w:rsidRDefault="00792914" w:rsidP="001B53EC">
      <w:pPr>
        <w:rPr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840"/>
      </w:tblGrid>
      <w:tr w:rsidR="00792914" w:rsidRPr="00573D02" w:rsidTr="008E55DD">
        <w:tc>
          <w:tcPr>
            <w:tcW w:w="3240" w:type="dxa"/>
          </w:tcPr>
          <w:p w:rsidR="00792914" w:rsidRPr="008E55DD" w:rsidRDefault="00792914" w:rsidP="001B53EC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Организация </w:t>
            </w:r>
          </w:p>
        </w:tc>
        <w:tc>
          <w:tcPr>
            <w:tcW w:w="6840" w:type="dxa"/>
          </w:tcPr>
          <w:p w:rsidR="00792914" w:rsidRPr="008E55DD" w:rsidRDefault="00792914" w:rsidP="001B53EC">
            <w:pPr>
              <w:rPr>
                <w:sz w:val="22"/>
                <w:szCs w:val="22"/>
                <w:u w:val="none"/>
              </w:rPr>
            </w:pPr>
          </w:p>
        </w:tc>
      </w:tr>
      <w:tr w:rsidR="00792914" w:rsidRPr="00573D02" w:rsidTr="008E55DD">
        <w:tc>
          <w:tcPr>
            <w:tcW w:w="3240" w:type="dxa"/>
          </w:tcPr>
          <w:p w:rsidR="00792914" w:rsidRPr="008E55DD" w:rsidRDefault="00792914" w:rsidP="008A1DB0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H</w:t>
            </w:r>
            <w:r w:rsidRPr="008E55DD">
              <w:rPr>
                <w:sz w:val="22"/>
                <w:szCs w:val="22"/>
                <w:u w:val="none"/>
                <w:lang w:val="en-US"/>
              </w:rPr>
              <w:t>ttp</w:t>
            </w:r>
          </w:p>
        </w:tc>
        <w:tc>
          <w:tcPr>
            <w:tcW w:w="6840" w:type="dxa"/>
          </w:tcPr>
          <w:p w:rsidR="00792914" w:rsidRPr="008E55DD" w:rsidRDefault="00792914" w:rsidP="008A1DB0">
            <w:pPr>
              <w:rPr>
                <w:sz w:val="22"/>
                <w:szCs w:val="22"/>
                <w:u w:val="none"/>
                <w:lang w:val="en-US"/>
              </w:rPr>
            </w:pPr>
          </w:p>
        </w:tc>
      </w:tr>
      <w:tr w:rsidR="00792914" w:rsidRPr="00573D02" w:rsidTr="008E55DD">
        <w:tc>
          <w:tcPr>
            <w:tcW w:w="3240" w:type="dxa"/>
          </w:tcPr>
          <w:p w:rsidR="00792914" w:rsidRPr="008E55DD" w:rsidRDefault="00792914" w:rsidP="008A1DB0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Название системы, представляемой на конкурс</w:t>
            </w:r>
          </w:p>
        </w:tc>
        <w:tc>
          <w:tcPr>
            <w:tcW w:w="6840" w:type="dxa"/>
          </w:tcPr>
          <w:p w:rsidR="00792914" w:rsidRPr="008E55DD" w:rsidRDefault="00792914" w:rsidP="008A1DB0">
            <w:pPr>
              <w:rPr>
                <w:sz w:val="22"/>
                <w:szCs w:val="22"/>
                <w:u w:val="none"/>
              </w:rPr>
            </w:pPr>
          </w:p>
        </w:tc>
      </w:tr>
      <w:tr w:rsidR="00792914" w:rsidRPr="00573D02" w:rsidTr="008E55DD">
        <w:tc>
          <w:tcPr>
            <w:tcW w:w="3240" w:type="dxa"/>
          </w:tcPr>
          <w:p w:rsidR="00792914" w:rsidRPr="008E55DD" w:rsidRDefault="00792914" w:rsidP="008A1DB0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Номинация</w:t>
            </w:r>
          </w:p>
          <w:p w:rsidR="00792914" w:rsidRPr="008E55DD" w:rsidRDefault="00792914" w:rsidP="008A1DB0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6840" w:type="dxa"/>
          </w:tcPr>
          <w:p w:rsidR="00792914" w:rsidRPr="008E55DD" w:rsidRDefault="00792914" w:rsidP="00911B68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</w:t>
            </w:r>
            <w:r>
              <w:rPr>
                <w:sz w:val="22"/>
                <w:szCs w:val="22"/>
                <w:u w:val="none"/>
              </w:rPr>
              <w:t xml:space="preserve"> Системы комплексной </w:t>
            </w:r>
            <w:r w:rsidRPr="008E55DD">
              <w:rPr>
                <w:sz w:val="22"/>
                <w:szCs w:val="22"/>
                <w:u w:val="none"/>
              </w:rPr>
              <w:t>информа</w:t>
            </w:r>
            <w:r>
              <w:rPr>
                <w:sz w:val="22"/>
                <w:szCs w:val="22"/>
                <w:u w:val="none"/>
              </w:rPr>
              <w:t>тизации медицинских организаций</w:t>
            </w:r>
            <w:r w:rsidRPr="008E55DD">
              <w:rPr>
                <w:sz w:val="22"/>
                <w:szCs w:val="22"/>
                <w:u w:val="none"/>
              </w:rPr>
              <w:t xml:space="preserve"> (</w:t>
            </w:r>
            <w:r>
              <w:rPr>
                <w:sz w:val="22"/>
                <w:szCs w:val="22"/>
                <w:u w:val="none"/>
              </w:rPr>
              <w:t>КМИС</w:t>
            </w:r>
            <w:r w:rsidRPr="008E55DD">
              <w:rPr>
                <w:sz w:val="22"/>
                <w:szCs w:val="22"/>
                <w:u w:val="none"/>
              </w:rPr>
              <w:t>)</w:t>
            </w:r>
          </w:p>
          <w:p w:rsidR="00792914" w:rsidRPr="008E55DD" w:rsidRDefault="00792914" w:rsidP="00911B68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 Лабораторные информационные системы (ЛИС)</w:t>
            </w:r>
          </w:p>
          <w:p w:rsidR="00792914" w:rsidRPr="00A27028" w:rsidRDefault="00792914" w:rsidP="00911B68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r>
              <w:rPr>
                <w:sz w:val="22"/>
                <w:szCs w:val="22"/>
                <w:u w:val="none"/>
              </w:rPr>
              <w:t>Системы архивации и передачи изображений (</w:t>
            </w:r>
            <w:r>
              <w:rPr>
                <w:sz w:val="22"/>
                <w:szCs w:val="22"/>
                <w:u w:val="none"/>
                <w:lang w:val="en-US"/>
              </w:rPr>
              <w:t>PACS</w:t>
            </w:r>
            <w:r>
              <w:rPr>
                <w:sz w:val="22"/>
                <w:szCs w:val="22"/>
                <w:u w:val="none"/>
              </w:rPr>
              <w:t>)</w:t>
            </w:r>
          </w:p>
          <w:p w:rsidR="00792914" w:rsidRPr="00A27028" w:rsidRDefault="00792914" w:rsidP="00911B68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r>
              <w:rPr>
                <w:sz w:val="22"/>
                <w:szCs w:val="22"/>
                <w:u w:val="none"/>
              </w:rPr>
              <w:t xml:space="preserve">Системы для решения задач диспансеризации, профилактики, скрининга – </w:t>
            </w:r>
            <w:r w:rsidRPr="00A2078C">
              <w:rPr>
                <w:color w:val="0000FF"/>
                <w:sz w:val="22"/>
                <w:szCs w:val="22"/>
                <w:u w:val="none"/>
              </w:rPr>
              <w:t>номинация вводится впервые; поэтому требования по ней будут опубликованы</w:t>
            </w:r>
            <w:r>
              <w:rPr>
                <w:color w:val="0000FF"/>
                <w:sz w:val="22"/>
                <w:szCs w:val="22"/>
                <w:u w:val="none"/>
              </w:rPr>
              <w:t xml:space="preserve"> чуть позже</w:t>
            </w:r>
          </w:p>
        </w:tc>
      </w:tr>
      <w:tr w:rsidR="00792914" w:rsidRPr="00573D02" w:rsidTr="008E55DD">
        <w:tc>
          <w:tcPr>
            <w:tcW w:w="3240" w:type="dxa"/>
          </w:tcPr>
          <w:p w:rsidR="00792914" w:rsidRDefault="00792914" w:rsidP="008A1DB0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Лицо для контактов</w:t>
            </w:r>
            <w:r w:rsidRPr="008E55DD">
              <w:rPr>
                <w:sz w:val="22"/>
                <w:szCs w:val="22"/>
                <w:u w:val="none"/>
              </w:rPr>
              <w:t>:</w:t>
            </w:r>
          </w:p>
          <w:p w:rsidR="00792914" w:rsidRPr="008E55DD" w:rsidRDefault="00792914" w:rsidP="008A1DB0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Ф</w:t>
            </w:r>
            <w:r>
              <w:rPr>
                <w:sz w:val="22"/>
                <w:szCs w:val="22"/>
                <w:u w:val="none"/>
              </w:rPr>
              <w:t>.И.О. полностью</w:t>
            </w:r>
          </w:p>
        </w:tc>
        <w:tc>
          <w:tcPr>
            <w:tcW w:w="6840" w:type="dxa"/>
          </w:tcPr>
          <w:p w:rsidR="00792914" w:rsidRPr="008E55DD" w:rsidRDefault="00792914" w:rsidP="008A1DB0">
            <w:pPr>
              <w:rPr>
                <w:sz w:val="22"/>
                <w:szCs w:val="22"/>
                <w:u w:val="none"/>
              </w:rPr>
            </w:pPr>
          </w:p>
        </w:tc>
      </w:tr>
      <w:tr w:rsidR="00792914" w:rsidRPr="00573D02" w:rsidTr="008E55DD">
        <w:tc>
          <w:tcPr>
            <w:tcW w:w="3240" w:type="dxa"/>
          </w:tcPr>
          <w:p w:rsidR="00792914" w:rsidRPr="008E55DD" w:rsidRDefault="00792914" w:rsidP="001B53EC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Должность</w:t>
            </w:r>
          </w:p>
        </w:tc>
        <w:tc>
          <w:tcPr>
            <w:tcW w:w="6840" w:type="dxa"/>
          </w:tcPr>
          <w:p w:rsidR="00792914" w:rsidRPr="008E55DD" w:rsidRDefault="00792914" w:rsidP="001B53EC">
            <w:pPr>
              <w:rPr>
                <w:sz w:val="22"/>
                <w:szCs w:val="22"/>
                <w:u w:val="none"/>
              </w:rPr>
            </w:pPr>
          </w:p>
        </w:tc>
      </w:tr>
      <w:tr w:rsidR="00792914" w:rsidRPr="00573D02" w:rsidTr="008E55DD">
        <w:tc>
          <w:tcPr>
            <w:tcW w:w="3240" w:type="dxa"/>
          </w:tcPr>
          <w:p w:rsidR="00792914" w:rsidRPr="008E55DD" w:rsidRDefault="00792914" w:rsidP="001B53EC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Звание</w:t>
            </w:r>
          </w:p>
        </w:tc>
        <w:tc>
          <w:tcPr>
            <w:tcW w:w="6840" w:type="dxa"/>
          </w:tcPr>
          <w:p w:rsidR="00792914" w:rsidRPr="008E55DD" w:rsidRDefault="00792914" w:rsidP="001B53EC">
            <w:pPr>
              <w:rPr>
                <w:sz w:val="22"/>
                <w:szCs w:val="22"/>
                <w:u w:val="none"/>
              </w:rPr>
            </w:pPr>
          </w:p>
        </w:tc>
      </w:tr>
      <w:tr w:rsidR="00792914" w:rsidRPr="00573D02" w:rsidTr="008E55DD">
        <w:tc>
          <w:tcPr>
            <w:tcW w:w="3240" w:type="dxa"/>
          </w:tcPr>
          <w:p w:rsidR="00792914" w:rsidRPr="008E55DD" w:rsidRDefault="00792914" w:rsidP="001B53EC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Степень</w:t>
            </w:r>
          </w:p>
        </w:tc>
        <w:tc>
          <w:tcPr>
            <w:tcW w:w="6840" w:type="dxa"/>
          </w:tcPr>
          <w:p w:rsidR="00792914" w:rsidRPr="008E55DD" w:rsidRDefault="00792914" w:rsidP="001B53EC">
            <w:pPr>
              <w:rPr>
                <w:sz w:val="22"/>
                <w:szCs w:val="22"/>
                <w:u w:val="none"/>
              </w:rPr>
            </w:pPr>
          </w:p>
        </w:tc>
      </w:tr>
      <w:tr w:rsidR="00792914" w:rsidRPr="00573D02" w:rsidTr="008E55DD">
        <w:tc>
          <w:tcPr>
            <w:tcW w:w="3240" w:type="dxa"/>
          </w:tcPr>
          <w:p w:rsidR="00792914" w:rsidRPr="008E55DD" w:rsidRDefault="00792914" w:rsidP="001B53EC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Телефон контактный</w:t>
            </w:r>
          </w:p>
        </w:tc>
        <w:tc>
          <w:tcPr>
            <w:tcW w:w="6840" w:type="dxa"/>
          </w:tcPr>
          <w:p w:rsidR="00792914" w:rsidRPr="008E55DD" w:rsidRDefault="00792914" w:rsidP="001B53EC">
            <w:pPr>
              <w:rPr>
                <w:sz w:val="22"/>
                <w:szCs w:val="22"/>
                <w:u w:val="none"/>
              </w:rPr>
            </w:pPr>
          </w:p>
        </w:tc>
      </w:tr>
      <w:tr w:rsidR="00792914" w:rsidRPr="00573D02" w:rsidTr="008E55DD">
        <w:tc>
          <w:tcPr>
            <w:tcW w:w="3240" w:type="dxa"/>
          </w:tcPr>
          <w:p w:rsidR="00792914" w:rsidRPr="008E55DD" w:rsidRDefault="00792914" w:rsidP="001B53EC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E-mail контактный</w:t>
            </w:r>
          </w:p>
        </w:tc>
        <w:tc>
          <w:tcPr>
            <w:tcW w:w="6840" w:type="dxa"/>
          </w:tcPr>
          <w:p w:rsidR="00792914" w:rsidRPr="008E55DD" w:rsidRDefault="00792914" w:rsidP="00D83186">
            <w:pPr>
              <w:rPr>
                <w:sz w:val="22"/>
                <w:szCs w:val="22"/>
                <w:u w:val="none"/>
              </w:rPr>
            </w:pPr>
          </w:p>
        </w:tc>
      </w:tr>
    </w:tbl>
    <w:p w:rsidR="00792914" w:rsidRDefault="00792914" w:rsidP="00E27560">
      <w:pPr>
        <w:jc w:val="both"/>
        <w:rPr>
          <w:sz w:val="22"/>
          <w:szCs w:val="22"/>
          <w:u w:val="none"/>
        </w:rPr>
      </w:pPr>
    </w:p>
    <w:p w:rsidR="00792914" w:rsidRDefault="00792914" w:rsidP="00E27560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Если Вы хотите принять участие в конкурсе </w:t>
      </w:r>
      <w:r w:rsidRPr="00413414">
        <w:rPr>
          <w:b/>
          <w:sz w:val="22"/>
          <w:szCs w:val="22"/>
          <w:u w:val="none"/>
        </w:rPr>
        <w:t>по нескольким номинациям</w:t>
      </w:r>
      <w:r>
        <w:rPr>
          <w:sz w:val="22"/>
          <w:szCs w:val="22"/>
          <w:u w:val="none"/>
        </w:rPr>
        <w:t>, то Вам нужно прислать несколько заявок – по числу номинаций</w:t>
      </w:r>
    </w:p>
    <w:p w:rsidR="00792914" w:rsidRDefault="00792914" w:rsidP="00E27560">
      <w:pPr>
        <w:jc w:val="both"/>
        <w:rPr>
          <w:sz w:val="22"/>
          <w:szCs w:val="22"/>
          <w:u w:val="none"/>
        </w:rPr>
      </w:pPr>
    </w:p>
    <w:p w:rsidR="00792914" w:rsidRPr="0027218A" w:rsidRDefault="00792914" w:rsidP="00E27560">
      <w:pPr>
        <w:jc w:val="both"/>
        <w:rPr>
          <w:b/>
          <w:bCs/>
          <w:sz w:val="22"/>
          <w:szCs w:val="22"/>
          <w:u w:val="none"/>
        </w:rPr>
      </w:pPr>
      <w:r w:rsidRPr="0027218A">
        <w:rPr>
          <w:b/>
          <w:bCs/>
          <w:sz w:val="22"/>
          <w:szCs w:val="22"/>
          <w:u w:val="none"/>
        </w:rPr>
        <w:t>К заявке необходимо приложить</w:t>
      </w:r>
      <w:r>
        <w:rPr>
          <w:b/>
          <w:bCs/>
          <w:sz w:val="22"/>
          <w:szCs w:val="22"/>
          <w:u w:val="none"/>
        </w:rPr>
        <w:t>:</w:t>
      </w:r>
    </w:p>
    <w:p w:rsidR="00792914" w:rsidRPr="001C5BD6" w:rsidRDefault="00792914" w:rsidP="0027218A">
      <w:pPr>
        <w:numPr>
          <w:ilvl w:val="0"/>
          <w:numId w:val="4"/>
        </w:numPr>
        <w:jc w:val="both"/>
        <w:rPr>
          <w:color w:val="0000FF"/>
          <w:sz w:val="22"/>
          <w:szCs w:val="22"/>
          <w:u w:val="none"/>
        </w:rPr>
      </w:pPr>
      <w:r>
        <w:rPr>
          <w:sz w:val="22"/>
          <w:szCs w:val="22"/>
          <w:u w:val="none"/>
        </w:rPr>
        <w:t>Копии</w:t>
      </w:r>
      <w:r w:rsidRPr="0027218A">
        <w:rPr>
          <w:sz w:val="22"/>
          <w:szCs w:val="22"/>
          <w:u w:val="none"/>
        </w:rPr>
        <w:t xml:space="preserve"> регистрационных и правоустанавливающих документов на</w:t>
      </w:r>
      <w:r>
        <w:rPr>
          <w:sz w:val="22"/>
          <w:szCs w:val="22"/>
          <w:u w:val="none"/>
        </w:rPr>
        <w:t xml:space="preserve"> систему</w:t>
      </w:r>
      <w:r w:rsidRPr="0027218A">
        <w:rPr>
          <w:sz w:val="22"/>
          <w:szCs w:val="22"/>
          <w:u w:val="none"/>
        </w:rPr>
        <w:t>, представляемую на конкурс. Данный документ должен подтверждать, что именно заявитель является правообладателем представленной разработки. Чаще всего - это должно быть «Свидетельство о государственной регистрации программ для ЭВМ», выданное Федеральной службой по интеллектуальной собственности.</w:t>
      </w:r>
      <w:r>
        <w:rPr>
          <w:sz w:val="22"/>
          <w:szCs w:val="22"/>
          <w:u w:val="none"/>
        </w:rPr>
        <w:t xml:space="preserve"> </w:t>
      </w:r>
      <w:r w:rsidRPr="0027218A">
        <w:rPr>
          <w:color w:val="0000FF"/>
          <w:sz w:val="22"/>
          <w:szCs w:val="22"/>
          <w:u w:val="none"/>
        </w:rPr>
        <w:t>Можно прислать несколько по</w:t>
      </w:r>
      <w:r>
        <w:rPr>
          <w:color w:val="0000FF"/>
          <w:sz w:val="22"/>
          <w:szCs w:val="22"/>
          <w:u w:val="none"/>
        </w:rPr>
        <w:t>зже, но н</w:t>
      </w:r>
      <w:r w:rsidRPr="001C5BD6">
        <w:rPr>
          <w:color w:val="0000FF"/>
          <w:sz w:val="22"/>
          <w:szCs w:val="22"/>
          <w:u w:val="none"/>
        </w:rPr>
        <w:t>е позднее 9 марта 2014 года.</w:t>
      </w:r>
    </w:p>
    <w:p w:rsidR="00792914" w:rsidRDefault="00792914" w:rsidP="0027218A">
      <w:pPr>
        <w:numPr>
          <w:ilvl w:val="0"/>
          <w:numId w:val="4"/>
        </w:numPr>
        <w:jc w:val="both"/>
        <w:rPr>
          <w:color w:val="0000FF"/>
          <w:sz w:val="22"/>
          <w:szCs w:val="22"/>
          <w:u w:val="none"/>
        </w:rPr>
      </w:pPr>
      <w:r w:rsidRPr="0027218A">
        <w:rPr>
          <w:sz w:val="22"/>
          <w:szCs w:val="22"/>
          <w:u w:val="none"/>
        </w:rPr>
        <w:t>Заполненную анкету конкурсанта</w:t>
      </w:r>
      <w:r>
        <w:rPr>
          <w:sz w:val="22"/>
          <w:szCs w:val="22"/>
          <w:u w:val="none"/>
        </w:rPr>
        <w:t xml:space="preserve"> (прил.). </w:t>
      </w:r>
      <w:r w:rsidRPr="00892C71">
        <w:rPr>
          <w:color w:val="0000FF"/>
          <w:sz w:val="22"/>
          <w:szCs w:val="22"/>
          <w:u w:val="none"/>
        </w:rPr>
        <w:t>Сейчас анкеты дорабатываются. О сроках предоставлении анкеты мы проинформируем Вас несколько</w:t>
      </w:r>
      <w:r w:rsidRPr="0027218A">
        <w:rPr>
          <w:color w:val="0000FF"/>
          <w:sz w:val="22"/>
          <w:szCs w:val="22"/>
          <w:u w:val="none"/>
        </w:rPr>
        <w:t xml:space="preserve"> по</w:t>
      </w:r>
      <w:r>
        <w:rPr>
          <w:color w:val="0000FF"/>
          <w:sz w:val="22"/>
          <w:szCs w:val="22"/>
          <w:u w:val="none"/>
        </w:rPr>
        <w:t>зже.</w:t>
      </w:r>
    </w:p>
    <w:p w:rsidR="00792914" w:rsidRPr="00573D02" w:rsidRDefault="00792914">
      <w:pPr>
        <w:rPr>
          <w:sz w:val="22"/>
          <w:szCs w:val="22"/>
          <w:u w:val="none"/>
        </w:rPr>
      </w:pPr>
    </w:p>
    <w:sectPr w:rsidR="00792914" w:rsidRPr="00573D02" w:rsidSect="00E27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4EC"/>
    <w:multiLevelType w:val="hybridMultilevel"/>
    <w:tmpl w:val="31224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325610"/>
    <w:multiLevelType w:val="hybridMultilevel"/>
    <w:tmpl w:val="DE38C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B24BF9"/>
    <w:multiLevelType w:val="hybridMultilevel"/>
    <w:tmpl w:val="9386E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BB7ACD"/>
    <w:multiLevelType w:val="multilevel"/>
    <w:tmpl w:val="DE38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BD6"/>
    <w:rsid w:val="000109ED"/>
    <w:rsid w:val="000502F2"/>
    <w:rsid w:val="00074C88"/>
    <w:rsid w:val="000D0341"/>
    <w:rsid w:val="000D5BDC"/>
    <w:rsid w:val="00165E34"/>
    <w:rsid w:val="00183C1F"/>
    <w:rsid w:val="001B53EC"/>
    <w:rsid w:val="001B5627"/>
    <w:rsid w:val="001C5BD6"/>
    <w:rsid w:val="001E1678"/>
    <w:rsid w:val="0021532D"/>
    <w:rsid w:val="0022539F"/>
    <w:rsid w:val="0027218A"/>
    <w:rsid w:val="002E117F"/>
    <w:rsid w:val="00311BB8"/>
    <w:rsid w:val="0032608D"/>
    <w:rsid w:val="003419CF"/>
    <w:rsid w:val="00365144"/>
    <w:rsid w:val="003A00D8"/>
    <w:rsid w:val="00413414"/>
    <w:rsid w:val="0048136E"/>
    <w:rsid w:val="00506ECA"/>
    <w:rsid w:val="005141DD"/>
    <w:rsid w:val="005502A7"/>
    <w:rsid w:val="00573D02"/>
    <w:rsid w:val="00591F55"/>
    <w:rsid w:val="005A52B3"/>
    <w:rsid w:val="005D13BC"/>
    <w:rsid w:val="00604F34"/>
    <w:rsid w:val="006106BF"/>
    <w:rsid w:val="006157CF"/>
    <w:rsid w:val="006D1638"/>
    <w:rsid w:val="007512E9"/>
    <w:rsid w:val="00792914"/>
    <w:rsid w:val="00892C71"/>
    <w:rsid w:val="008A1DB0"/>
    <w:rsid w:val="008E3516"/>
    <w:rsid w:val="008E55DD"/>
    <w:rsid w:val="00911B68"/>
    <w:rsid w:val="00937BD6"/>
    <w:rsid w:val="00A2078C"/>
    <w:rsid w:val="00A27028"/>
    <w:rsid w:val="00A53187"/>
    <w:rsid w:val="00AB6661"/>
    <w:rsid w:val="00B35F93"/>
    <w:rsid w:val="00C10AE8"/>
    <w:rsid w:val="00C346DC"/>
    <w:rsid w:val="00C441A6"/>
    <w:rsid w:val="00CB10FB"/>
    <w:rsid w:val="00D17B94"/>
    <w:rsid w:val="00D2788A"/>
    <w:rsid w:val="00D332D1"/>
    <w:rsid w:val="00D61D94"/>
    <w:rsid w:val="00D83186"/>
    <w:rsid w:val="00D97FC7"/>
    <w:rsid w:val="00DA1350"/>
    <w:rsid w:val="00DA32AD"/>
    <w:rsid w:val="00E27560"/>
    <w:rsid w:val="00E4083F"/>
    <w:rsid w:val="00E45D8C"/>
    <w:rsid w:val="00E54098"/>
    <w:rsid w:val="00E7014B"/>
    <w:rsid w:val="00EF1A8D"/>
    <w:rsid w:val="00F04E8A"/>
    <w:rsid w:val="00F4672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94"/>
    <w:rPr>
      <w:rFonts w:ascii="Arial" w:hAnsi="Arial" w:cs="Arial"/>
      <w:color w:val="000000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4F34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pacing w:val="20"/>
      <w:sz w:val="24"/>
      <w:szCs w:val="24"/>
      <w:u w:val="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4F34"/>
    <w:pPr>
      <w:keepNext/>
      <w:jc w:val="right"/>
      <w:outlineLvl w:val="3"/>
    </w:pPr>
    <w:rPr>
      <w:rFonts w:ascii="Times New Roman" w:hAnsi="Times New Roman" w:cs="Times New Roman"/>
      <w:b/>
      <w:bCs/>
      <w:i/>
      <w:iCs/>
      <w:color w:val="auto"/>
      <w:u w:val="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4F34"/>
    <w:rPr>
      <w:rFonts w:cs="Times New Roman"/>
      <w:b/>
      <w:bCs/>
      <w:spacing w:val="20"/>
      <w:sz w:val="24"/>
      <w:szCs w:val="24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4F34"/>
    <w:rPr>
      <w:rFonts w:cs="Times New Roman"/>
      <w:b/>
      <w:bCs/>
      <w:i/>
      <w:iCs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rsid w:val="00937B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Âåðõíèé êîëîíòèòóë"/>
    <w:uiPriority w:val="99"/>
    <w:rsid w:val="00D61D94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TimesET" w:hAnsi="TimesET" w:cs="TimesET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61D9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06BF"/>
    <w:rPr>
      <w:rFonts w:ascii="Arial" w:hAnsi="Arial" w:cs="Arial"/>
      <w:color w:val="000000"/>
      <w:sz w:val="28"/>
      <w:szCs w:val="28"/>
      <w:u w:val="single"/>
    </w:rPr>
  </w:style>
  <w:style w:type="character" w:styleId="Hyperlink">
    <w:name w:val="Hyperlink"/>
    <w:basedOn w:val="DefaultParagraphFont"/>
    <w:uiPriority w:val="99"/>
    <w:rsid w:val="00D61D94"/>
    <w:rPr>
      <w:rFonts w:cs="Times New Roman"/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1B5627"/>
    <w:pPr>
      <w:spacing w:after="160" w:line="240" w:lineRule="exact"/>
    </w:pPr>
    <w:rPr>
      <w:rFonts w:ascii="Verdana" w:hAnsi="Verdana" w:cs="Verdana"/>
      <w:color w:val="auto"/>
      <w:sz w:val="20"/>
      <w:szCs w:val="20"/>
      <w:u w:val="none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506ECA"/>
    <w:pPr>
      <w:jc w:val="center"/>
    </w:pPr>
    <w:rPr>
      <w:rFonts w:ascii="Times New Roman" w:hAnsi="Times New Roman" w:cs="Times New Roman"/>
      <w:b/>
      <w:bCs/>
      <w:color w:val="auto"/>
      <w:sz w:val="24"/>
      <w:szCs w:val="24"/>
      <w:u w:val="none"/>
    </w:rPr>
  </w:style>
  <w:style w:type="character" w:customStyle="1" w:styleId="TitleChar">
    <w:name w:val="Title Char"/>
    <w:basedOn w:val="DefaultParagraphFont"/>
    <w:link w:val="Title"/>
    <w:uiPriority w:val="99"/>
    <w:locked/>
    <w:rsid w:val="006106BF"/>
    <w:rPr>
      <w:rFonts w:ascii="Cambria" w:hAnsi="Cambria" w:cs="Times New Roman"/>
      <w:b/>
      <w:bCs/>
      <w:color w:val="000000"/>
      <w:kern w:val="28"/>
      <w:sz w:val="32"/>
      <w:szCs w:val="32"/>
      <w:u w:val="single"/>
    </w:rPr>
  </w:style>
  <w:style w:type="paragraph" w:styleId="Caption">
    <w:name w:val="caption"/>
    <w:basedOn w:val="Normal"/>
    <w:next w:val="Normal"/>
    <w:uiPriority w:val="99"/>
    <w:qFormat/>
    <w:rsid w:val="00604F34"/>
    <w:pPr>
      <w:pBdr>
        <w:bottom w:val="single" w:sz="12" w:space="1" w:color="auto"/>
      </w:pBdr>
      <w:ind w:left="284"/>
      <w:jc w:val="center"/>
    </w:pPr>
    <w:rPr>
      <w:b/>
      <w:bCs/>
      <w:color w:val="auto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527</TotalTime>
  <Pages>1</Pages>
  <Words>209</Words>
  <Characters>1194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1-я научно-практическая конференция</dc:title>
  <dc:subject/>
  <dc:creator>Dom</dc:creator>
  <cp:keywords/>
  <dc:description/>
  <cp:lastModifiedBy>Михаил</cp:lastModifiedBy>
  <cp:revision>19</cp:revision>
  <dcterms:created xsi:type="dcterms:W3CDTF">2013-03-20T08:56:00Z</dcterms:created>
  <dcterms:modified xsi:type="dcterms:W3CDTF">2014-02-22T12:08:00Z</dcterms:modified>
</cp:coreProperties>
</file>